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2C0170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2C0170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E9333A" w:rsidRPr="00C84DED" w:rsidRDefault="002C0170" w:rsidP="00E9333A">
      <w:pPr>
        <w:rPr>
          <w:rFonts w:cs="Arial"/>
          <w:lang w:val="es-MX"/>
        </w:rPr>
      </w:pPr>
    </w:p>
    <w:p w:rsidR="00E9333A" w:rsidRDefault="002C0170" w:rsidP="00E9333A">
      <w:pPr>
        <w:rPr>
          <w:rFonts w:cs="Arial"/>
          <w:lang w:val="es-MX"/>
        </w:rPr>
      </w:pPr>
    </w:p>
    <w:p w:rsidR="00E9333A" w:rsidRPr="00C84DED" w:rsidRDefault="002C0170" w:rsidP="00E9333A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Doctor</w:t>
      </w:r>
    </w:p>
    <w:p w:rsidR="00E9333A" w:rsidRPr="00C84DED" w:rsidRDefault="002C0170" w:rsidP="00E9333A">
      <w:pPr>
        <w:rPr>
          <w:rFonts w:cs="Arial"/>
          <w:b/>
          <w:szCs w:val="22"/>
          <w:lang w:val="es-MX"/>
        </w:rPr>
      </w:pPr>
      <w:r>
        <w:rPr>
          <w:rFonts w:cs="Arial"/>
          <w:b/>
          <w:szCs w:val="22"/>
          <w:lang w:val="es-MX"/>
        </w:rPr>
        <w:t>FREDY C</w:t>
      </w:r>
      <w:r>
        <w:rPr>
          <w:rFonts w:cs="Arial"/>
          <w:b/>
          <w:szCs w:val="22"/>
        </w:rPr>
        <w:t>É</w:t>
      </w:r>
      <w:r w:rsidRPr="00C84DED">
        <w:rPr>
          <w:rFonts w:cs="Arial"/>
          <w:b/>
          <w:szCs w:val="22"/>
          <w:lang w:val="es-MX"/>
        </w:rPr>
        <w:t>SPEDES VILLA</w:t>
      </w:r>
    </w:p>
    <w:p w:rsidR="00E9333A" w:rsidRPr="00C84DED" w:rsidRDefault="002C0170" w:rsidP="00E9333A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Auditor Fiscal Ante la Contraloría de Bogotá</w:t>
      </w:r>
    </w:p>
    <w:p w:rsidR="00E9333A" w:rsidRPr="00C84DED" w:rsidRDefault="002C0170" w:rsidP="00E9333A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 xml:space="preserve">Carrera </w:t>
      </w:r>
      <w:smartTag w:uri="urn:schemas-microsoft-com:office:smarttags" w:element="metricconverter">
        <w:smartTagPr>
          <w:attr w:name="ProductID" w:val="32 A"/>
        </w:smartTagPr>
        <w:r w:rsidRPr="00C84DED">
          <w:rPr>
            <w:rFonts w:cs="Arial"/>
            <w:lang w:val="es-MX"/>
          </w:rPr>
          <w:t>32 A</w:t>
        </w:r>
      </w:smartTag>
      <w:r w:rsidRPr="00C84DED">
        <w:rPr>
          <w:rFonts w:cs="Arial"/>
          <w:lang w:val="es-MX"/>
        </w:rPr>
        <w:t xml:space="preserve"> No. </w:t>
      </w:r>
      <w:smartTag w:uri="urn:schemas-microsoft-com:office:smarttags" w:element="metricconverter">
        <w:smartTagPr>
          <w:attr w:name="ProductID" w:val="26 A"/>
        </w:smartTagPr>
        <w:r w:rsidRPr="00C84DED">
          <w:rPr>
            <w:rFonts w:cs="Arial"/>
            <w:lang w:val="es-MX"/>
          </w:rPr>
          <w:t>26 A</w:t>
        </w:r>
      </w:smartTag>
      <w:r w:rsidRPr="00C84DED">
        <w:rPr>
          <w:rFonts w:cs="Arial"/>
          <w:lang w:val="es-MX"/>
        </w:rPr>
        <w:t xml:space="preserve"> 10</w:t>
      </w:r>
    </w:p>
    <w:p w:rsidR="00E9333A" w:rsidRPr="00C84DED" w:rsidRDefault="002C0170" w:rsidP="00E9333A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Bogotá D.C.</w:t>
      </w:r>
    </w:p>
    <w:p w:rsidR="00E9333A" w:rsidRPr="00C84DED" w:rsidRDefault="002C0170" w:rsidP="00E9333A">
      <w:pPr>
        <w:rPr>
          <w:rFonts w:cs="Arial"/>
          <w:szCs w:val="22"/>
          <w:lang w:val="es-MX"/>
        </w:rPr>
      </w:pPr>
    </w:p>
    <w:p w:rsidR="00E9333A" w:rsidRPr="00C84DED" w:rsidRDefault="002C0170" w:rsidP="00E9333A">
      <w:pPr>
        <w:rPr>
          <w:rFonts w:cs="Arial"/>
          <w:szCs w:val="22"/>
          <w:lang w:val="es-MX"/>
        </w:rPr>
      </w:pPr>
    </w:p>
    <w:p w:rsidR="00E9333A" w:rsidRPr="00C84DED" w:rsidRDefault="002C0170" w:rsidP="00E9333A">
      <w:pPr>
        <w:rPr>
          <w:rFonts w:cs="Arial"/>
          <w:szCs w:val="22"/>
          <w:lang w:val="es-MX"/>
        </w:rPr>
      </w:pPr>
    </w:p>
    <w:p w:rsidR="00E9333A" w:rsidRPr="00C84DED" w:rsidRDefault="002C0170" w:rsidP="00E9333A">
      <w:pPr>
        <w:rPr>
          <w:rFonts w:cs="Arial"/>
          <w:szCs w:val="22"/>
          <w:lang w:val="es-MX"/>
        </w:rPr>
      </w:pPr>
      <w:r w:rsidRPr="00C84DED">
        <w:rPr>
          <w:rFonts w:cs="Arial"/>
          <w:b/>
          <w:szCs w:val="22"/>
          <w:lang w:val="es-MX"/>
        </w:rPr>
        <w:t>Asunto</w:t>
      </w:r>
      <w:r w:rsidRPr="00C84DED">
        <w:rPr>
          <w:rFonts w:cs="Arial"/>
          <w:szCs w:val="22"/>
          <w:lang w:val="es-MX"/>
        </w:rPr>
        <w:t xml:space="preserve">: Rendición Cuenta Mensual – </w:t>
      </w:r>
      <w:r>
        <w:rPr>
          <w:rFonts w:cs="Arial"/>
          <w:szCs w:val="22"/>
          <w:lang w:val="es-MX"/>
        </w:rPr>
        <w:t>Septiembre</w:t>
      </w:r>
      <w:r w:rsidRPr="00C84DED">
        <w:rPr>
          <w:rFonts w:cs="Arial"/>
          <w:szCs w:val="22"/>
          <w:lang w:val="es-MX"/>
        </w:rPr>
        <w:t xml:space="preserve"> 2018. </w:t>
      </w:r>
    </w:p>
    <w:p w:rsidR="00E9333A" w:rsidRPr="00C84DED" w:rsidRDefault="002C0170" w:rsidP="00E9333A">
      <w:pPr>
        <w:rPr>
          <w:rFonts w:cs="Arial"/>
          <w:szCs w:val="22"/>
          <w:lang w:val="es-MX"/>
        </w:rPr>
      </w:pPr>
    </w:p>
    <w:p w:rsidR="00E9333A" w:rsidRPr="00C84DED" w:rsidRDefault="002C0170" w:rsidP="00E9333A">
      <w:pPr>
        <w:rPr>
          <w:rFonts w:cs="Arial"/>
          <w:szCs w:val="22"/>
          <w:lang w:val="es-MX"/>
        </w:rPr>
      </w:pPr>
    </w:p>
    <w:p w:rsidR="00E9333A" w:rsidRPr="00C84DED" w:rsidRDefault="002C0170" w:rsidP="00E9333A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Respetado doctor Céspedes:</w:t>
      </w:r>
    </w:p>
    <w:p w:rsidR="00E9333A" w:rsidRPr="00C84DED" w:rsidRDefault="002C0170" w:rsidP="00E9333A">
      <w:pPr>
        <w:rPr>
          <w:rFonts w:cs="Arial"/>
          <w:szCs w:val="22"/>
          <w:lang w:val="es-MX"/>
        </w:rPr>
      </w:pPr>
    </w:p>
    <w:p w:rsidR="00E9333A" w:rsidRPr="00C84DED" w:rsidRDefault="002C0170" w:rsidP="00E9333A">
      <w:pPr>
        <w:jc w:val="both"/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 xml:space="preserve">De manera atenta, me permito remitir a su despacho el certificado de recepción de información correspondiente al mes de </w:t>
      </w:r>
      <w:r>
        <w:rPr>
          <w:rFonts w:cs="Arial"/>
          <w:szCs w:val="22"/>
          <w:lang w:val="es-MX"/>
        </w:rPr>
        <w:t>septiembre</w:t>
      </w:r>
      <w:r w:rsidRPr="00C84DED">
        <w:rPr>
          <w:rFonts w:cs="Arial"/>
          <w:szCs w:val="22"/>
          <w:lang w:val="es-MX"/>
        </w:rPr>
        <w:t xml:space="preserve"> de 2018, generado por el aplicativo SIVICOF; así mismo, dando cumplimiento a lo establecido en la Resolución Reglamentaria No</w:t>
      </w:r>
      <w:r w:rsidRPr="00C84DED">
        <w:rPr>
          <w:rFonts w:cs="Arial"/>
          <w:szCs w:val="22"/>
          <w:lang w:val="es-MX"/>
        </w:rPr>
        <w:t xml:space="preserve">. 001 del 12 de diciembre de 2017, se anexan los formatos electrónicos CB-0221, CB-0225, CB-0301 y CB-0302, con sus respectivas certificaciones, de acuerdo con la información reportada por cada una de las dependencias responsables.  </w:t>
      </w:r>
    </w:p>
    <w:p w:rsidR="00E9333A" w:rsidRPr="00C84DED" w:rsidRDefault="002C0170" w:rsidP="00E9333A">
      <w:pPr>
        <w:rPr>
          <w:rFonts w:cs="Arial"/>
          <w:i/>
          <w:sz w:val="22"/>
          <w:szCs w:val="22"/>
          <w:lang w:val="es-MX"/>
        </w:rPr>
      </w:pPr>
    </w:p>
    <w:p w:rsidR="00E9333A" w:rsidRDefault="002C0170" w:rsidP="00E9333A">
      <w:pPr>
        <w:rPr>
          <w:rFonts w:cs="Arial"/>
          <w:szCs w:val="22"/>
          <w:lang w:val="es-MX"/>
        </w:rPr>
      </w:pPr>
    </w:p>
    <w:p w:rsidR="00E9333A" w:rsidRPr="00C84DED" w:rsidRDefault="002C0170" w:rsidP="00E9333A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Cordialmente,</w:t>
      </w:r>
    </w:p>
    <w:p w:rsidR="00A66099" w:rsidRPr="00E9333A" w:rsidRDefault="002C0170" w:rsidP="00E9333A">
      <w:pPr>
        <w:ind w:left="1416" w:firstLine="708"/>
        <w:rPr>
          <w:rFonts w:cs="Arial"/>
          <w:sz w:val="16"/>
          <w:szCs w:val="16"/>
          <w:lang w:val="es-MX"/>
        </w:rPr>
      </w:pPr>
    </w:p>
    <w:p w:rsidR="00A66099" w:rsidRDefault="002C0170" w:rsidP="0080302C"/>
    <w:p w:rsidR="00A66099" w:rsidRDefault="002C0170" w:rsidP="0080302C"/>
    <w:p w:rsidR="00EC36C7" w:rsidRDefault="002C0170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9F1D82" w:rsidTr="00EC36C7">
        <w:trPr>
          <w:trHeight w:val="988"/>
        </w:trPr>
        <w:tc>
          <w:tcPr>
            <w:tcW w:w="4673" w:type="dxa"/>
          </w:tcPr>
          <w:p w:rsidR="007A6B81" w:rsidRDefault="002C0170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2C0170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noProof/>
                <w:szCs w:val="24"/>
                <w:lang w:val="es-CO" w:eastAsia="es-CO"/>
              </w:rPr>
              <w:drawing>
                <wp:inline distT="0" distB="0" distL="0" distR="0">
                  <wp:extent cx="2133600" cy="715010"/>
                  <wp:effectExtent l="0" t="0" r="0" b="0"/>
                  <wp:docPr id="100009" name="Imagen 10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71065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</w:p>
        </w:tc>
      </w:tr>
      <w:tr w:rsidR="009F1D82" w:rsidTr="00EC36C7">
        <w:trPr>
          <w:trHeight w:val="286"/>
        </w:trPr>
        <w:tc>
          <w:tcPr>
            <w:tcW w:w="4673" w:type="dxa"/>
          </w:tcPr>
          <w:p w:rsidR="007A6B81" w:rsidRDefault="002C0170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2C0170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WILLIAM EDUARDO GONZALEZ MAHECHA</w:t>
            </w:r>
            <w:bookmarkEnd w:id="12"/>
          </w:p>
        </w:tc>
      </w:tr>
    </w:tbl>
    <w:p w:rsidR="00EC36C7" w:rsidRDefault="002C017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E9333A" w:rsidRDefault="002C0170" w:rsidP="00E9333A">
      <w:pPr>
        <w:jc w:val="both"/>
        <w:rPr>
          <w:rFonts w:cs="Arial"/>
          <w:sz w:val="16"/>
          <w:szCs w:val="16"/>
          <w:lang w:val="es-MX"/>
        </w:rPr>
      </w:pPr>
    </w:p>
    <w:p w:rsidR="00E9333A" w:rsidRPr="00C84DED" w:rsidRDefault="002C0170" w:rsidP="00E9333A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Anexo: (1) folio y (1) CD</w:t>
      </w:r>
    </w:p>
    <w:p w:rsidR="00E9333A" w:rsidRPr="00C84DED" w:rsidRDefault="002C0170" w:rsidP="00E9333A">
      <w:pPr>
        <w:jc w:val="both"/>
        <w:rPr>
          <w:rFonts w:cs="Arial"/>
          <w:sz w:val="16"/>
          <w:szCs w:val="16"/>
          <w:lang w:val="es-MX"/>
        </w:rPr>
      </w:pPr>
    </w:p>
    <w:p w:rsidR="00E9333A" w:rsidRPr="00C84DED" w:rsidRDefault="002C0170" w:rsidP="00E9333A">
      <w:pPr>
        <w:jc w:val="both"/>
        <w:rPr>
          <w:rFonts w:cs="Arial"/>
          <w:sz w:val="16"/>
          <w:szCs w:val="16"/>
          <w:lang w:val="es-MX"/>
        </w:rPr>
      </w:pPr>
      <w:r>
        <w:rPr>
          <w:rFonts w:cs="Arial"/>
          <w:sz w:val="16"/>
          <w:szCs w:val="16"/>
          <w:lang w:val="es-MX"/>
        </w:rPr>
        <w:t xml:space="preserve">Proyectó: </w:t>
      </w:r>
      <w:r>
        <w:rPr>
          <w:rFonts w:cs="Arial"/>
          <w:sz w:val="16"/>
          <w:szCs w:val="16"/>
        </w:rPr>
        <w:t>Á</w:t>
      </w:r>
      <w:r w:rsidRPr="00C84DED">
        <w:rPr>
          <w:rFonts w:cs="Arial"/>
          <w:sz w:val="16"/>
          <w:szCs w:val="16"/>
          <w:lang w:val="es-MX"/>
        </w:rPr>
        <w:t>ngela Paola Tibocha Galvis – Profesional Universitario OCI</w:t>
      </w:r>
    </w:p>
    <w:p w:rsidR="00E9333A" w:rsidRPr="00E9333A" w:rsidRDefault="002C0170" w:rsidP="00E9333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Elaboró:   GGH</w:t>
      </w:r>
    </w:p>
    <w:p w:rsidR="00E9333A" w:rsidRPr="00E9333A" w:rsidRDefault="002C0170" w:rsidP="00E9333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  <w:lang w:val="es-MX"/>
        </w:rPr>
      </w:pPr>
      <w:r w:rsidRPr="00C84DED">
        <w:rPr>
          <w:rFonts w:cs="Arial"/>
          <w:sz w:val="16"/>
          <w:szCs w:val="16"/>
          <w:lang w:val="es-MX"/>
        </w:rPr>
        <w:t xml:space="preserve">Revisó y aprobó: </w:t>
      </w:r>
      <w:r>
        <w:rPr>
          <w:rFonts w:cs="Arial"/>
          <w:sz w:val="16"/>
          <w:szCs w:val="16"/>
          <w:lang w:val="es-MX"/>
        </w:rPr>
        <w:t>William Eduardo González Mahecha - Jefe Oficina Control</w:t>
      </w:r>
      <w:r>
        <w:rPr>
          <w:rFonts w:cs="Arial"/>
          <w:sz w:val="16"/>
          <w:szCs w:val="16"/>
          <w:lang w:val="es-MX"/>
        </w:rPr>
        <w:t xml:space="preserve"> Interno</w:t>
      </w:r>
    </w:p>
    <w:p w:rsidR="00815CDD" w:rsidRPr="00301D93" w:rsidRDefault="002C0170" w:rsidP="00E9333A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70" w:rsidRDefault="002C0170">
      <w:r>
        <w:separator/>
      </w:r>
    </w:p>
  </w:endnote>
  <w:endnote w:type="continuationSeparator" w:id="0">
    <w:p w:rsidR="002C0170" w:rsidRDefault="002C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2C0170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2C0170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2C0170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2C0170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2C0170" w:rsidP="00A6281F">
    <w:pPr>
      <w:pStyle w:val="Piedepgina"/>
      <w:spacing w:before="100"/>
      <w:jc w:val="left"/>
    </w:pPr>
  </w:p>
  <w:p w:rsidR="007732BF" w:rsidRDefault="002C01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70" w:rsidRDefault="002C0170">
      <w:r>
        <w:separator/>
      </w:r>
    </w:p>
  </w:footnote>
  <w:footnote w:type="continuationSeparator" w:id="0">
    <w:p w:rsidR="002C0170" w:rsidRDefault="002C0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9F1D82" w:rsidTr="00862F8F">
      <w:trPr>
        <w:trHeight w:val="1691"/>
      </w:trPr>
      <w:tc>
        <w:tcPr>
          <w:tcW w:w="4536" w:type="dxa"/>
        </w:tcPr>
        <w:p w:rsidR="00EA2FDC" w:rsidRDefault="002C0170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2C017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2C017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3-2018-27889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2018-10-09 16:58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1053398</w:t>
                                </w:r>
                                <w:bookmarkEnd w:id="5"/>
                              </w:p>
                              <w:p w:rsidR="00EA2FDC" w:rsidRPr="00E65DFF" w:rsidRDefault="002C0170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6"/>
                              </w:p>
                              <w:p w:rsidR="00EA2FDC" w:rsidRPr="00E65DFF" w:rsidRDefault="002C017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OFICINA DE CONTROL INTERNO</w:t>
                                </w:r>
                                <w:bookmarkEnd w:id="7"/>
                              </w:p>
                              <w:p w:rsidR="00EA2FDC" w:rsidRPr="00E65DFF" w:rsidRDefault="002C017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13000-26664</w:t>
                                </w:r>
                                <w:bookmarkEnd w:id="10"/>
                              </w:p>
                              <w:p w:rsidR="00EA2FDC" w:rsidRPr="00F83586" w:rsidRDefault="002C017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3-2018-27889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2018-10-09 16:58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1053398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OFICINA DE CONTROL INTERNO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13000-26664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RDefault="002C0170" w:rsidP="00A6281F">
          <w:pPr>
            <w:pStyle w:val="Encabezado"/>
            <w:spacing w:before="100"/>
            <w:jc w:val="both"/>
          </w:pPr>
        </w:p>
        <w:p w:rsidR="00EA2FDC" w:rsidRDefault="002C0170" w:rsidP="00A6281F">
          <w:pPr>
            <w:pStyle w:val="Encabezado"/>
            <w:spacing w:before="100"/>
            <w:jc w:val="both"/>
          </w:pPr>
        </w:p>
        <w:p w:rsidR="00EA2FDC" w:rsidRDefault="002C0170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2C0170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408052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2C0170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2C0170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Lua/6rP+Mg==" w:salt="eWXEu2K8U09GkREtU3rG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82"/>
    <w:rsid w:val="002C0170"/>
    <w:rsid w:val="0038743D"/>
    <w:rsid w:val="009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0C6D6363-6BFC-4C36-BFA2-924FCD3E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9861-C08A-4C49-BC97-109AA0CE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gladys Gonzalez Herrera</cp:lastModifiedBy>
  <cp:revision>2</cp:revision>
  <dcterms:created xsi:type="dcterms:W3CDTF">2018-10-09T21:59:00Z</dcterms:created>
  <dcterms:modified xsi:type="dcterms:W3CDTF">2018-10-09T21:59:00Z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